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>20</w:t>
      </w:r>
      <w:r>
        <w:rPr>
          <w:rFonts w:hint="eastAsia" w:ascii="楷体_GB2312" w:eastAsia="楷体_GB2312"/>
          <w:b/>
          <w:sz w:val="36"/>
          <w:szCs w:val="36"/>
          <w:lang w:val="en-US" w:eastAsia="zh-CN"/>
        </w:rPr>
        <w:t>20级</w:t>
      </w:r>
      <w:r>
        <w:rPr>
          <w:rFonts w:hint="eastAsia" w:ascii="楷体_GB2312" w:eastAsia="楷体_GB2312"/>
          <w:b/>
          <w:sz w:val="36"/>
          <w:szCs w:val="36"/>
        </w:rPr>
        <w:t>新生报到流程图</w:t>
      </w:r>
    </w:p>
    <w:p>
      <w:pPr>
        <w:jc w:val="left"/>
        <w:rPr>
          <w:rFonts w:hint="eastAsia" w:ascii="宋体" w:hAnsi="宋体" w:cs="宋体"/>
          <w:bCs/>
          <w:sz w:val="28"/>
          <w:szCs w:val="28"/>
        </w:rPr>
      </w:pPr>
    </w:p>
    <w:p>
      <w:pPr>
        <w:jc w:val="left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 xml:space="preserve">学院:                    专业：               姓名：            </w:t>
      </w:r>
    </w:p>
    <w:p>
      <w:pPr>
        <w:jc w:val="left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身份证号：</w:t>
      </w:r>
    </w:p>
    <w:p>
      <w:pPr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375920</wp:posOffset>
                </wp:positionV>
                <wp:extent cx="1210310" cy="445770"/>
                <wp:effectExtent l="4445" t="4445" r="23495" b="6985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31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招办大厅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4.6pt;margin-top:29.6pt;height:35.1pt;width:95.3pt;z-index:251684864;mso-width-relative:page;mso-height-relative:page;" fillcolor="#FFFFFF" filled="t" stroked="t" coordsize="21600,21600" o:gfxdata="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/Gv7wtkAAAAKAQAADwAAAAAAAAABACAAAAAiAAAAZHJzL2Rvd25yZXYueG1sUEsB&#10;AhQAFAAAAAgAh07iQCV/dsL0AQAA6gMAAA4AAAAAAAAAAQAgAAAAKA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招办大厅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783590</wp:posOffset>
                </wp:positionH>
                <wp:positionV relativeFrom="paragraph">
                  <wp:posOffset>351155</wp:posOffset>
                </wp:positionV>
                <wp:extent cx="2661285" cy="445770"/>
                <wp:effectExtent l="4445" t="4445" r="20320" b="698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28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教学楼西大厅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1.7pt;margin-top:27.65pt;height:35.1pt;width:209.55pt;z-index:251658240;mso-width-relative:page;mso-height-relative:page;" fillcolor="#FFFFFF" filled="t" stroked="t" coordsize="21600,21600" o:gfxdata="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KTOIvYAAAACgEAAA8AAAAAAAAAAQAgAAAAIgAAAGRycy9kb3ducmV2LnhtbFBLAQIU&#10;ABQAAAAIAIdO4kAFIw0o8wEAAOgDAAAOAAAAAAAAAAEAIAAAACc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教学楼西大厅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140" w:firstLineChars="50"/>
        <w:rPr>
          <w:sz w:val="28"/>
          <w:szCs w:val="28"/>
        </w:rPr>
      </w:pPr>
    </w:p>
    <w:p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1946275</wp:posOffset>
                </wp:positionH>
                <wp:positionV relativeFrom="paragraph">
                  <wp:posOffset>19685</wp:posOffset>
                </wp:positionV>
                <wp:extent cx="132080" cy="167640"/>
                <wp:effectExtent l="16510" t="4445" r="22860" b="18415"/>
                <wp:wrapNone/>
                <wp:docPr id="25" name="下箭头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67640"/>
                        </a:xfrm>
                        <a:prstGeom prst="downArrow">
                          <a:avLst>
                            <a:gd name="adj1" fmla="val 50000"/>
                            <a:gd name="adj2" fmla="val 3173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53.25pt;margin-top:1.55pt;height:13.2pt;width:10.4pt;z-index:251671552;mso-width-relative:page;mso-height-relative:page;" fillcolor="#FFFFFF" filled="t" stroked="t" coordsize="21600,21600" o:gfxdata="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nn5tn1wAAAAgBAAAPAAAA&#10;AAAAAAEAIAAAACIAAABkcnMvZG93bnJldi54bWxQSwECFAAUAAAACACHTuJA/FK2SRYCAAA4BAAA&#10;DgAAAAAAAAABACAAAAAmAQAAZHJzL2Uyb0RvYy54bWxQSwUGAAAAAAYABgBZAQAArgUAAAAA&#10;" adj="16201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191135</wp:posOffset>
                </wp:positionV>
                <wp:extent cx="113665" cy="218440"/>
                <wp:effectExtent l="12065" t="4445" r="26670" b="24765"/>
                <wp:wrapNone/>
                <wp:docPr id="22" name="下箭头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" cy="218440"/>
                        </a:xfrm>
                        <a:prstGeom prst="downArrow">
                          <a:avLst>
                            <a:gd name="adj1" fmla="val 50000"/>
                            <a:gd name="adj2" fmla="val 48044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56.45pt;margin-top:15.05pt;height:17.2pt;width:8.95pt;z-index:251661312;mso-width-relative:page;mso-height-relative:page;" fillcolor="#FFFFFF" filled="t" stroked="t" coordsize="21600,21600" o:gfxdata="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dkbprXAAAACQEA&#10;AA8AAAAAAAAAAQAgAAAAIgAAAGRycy9kb3ducmV2LnhtbFBLAQIUABQAAAAIAIdO4kDwZgRtGwIA&#10;AEMEAAAOAAAAAAAAAAEAIAAAACYBAABkcnMvZTJvRG9jLnhtbFBLBQYAAAAABgAGAFkBAACzBQAA&#10;AAA=&#10;" adj="16201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189230</wp:posOffset>
                </wp:positionV>
                <wp:extent cx="113665" cy="218440"/>
                <wp:effectExtent l="12065" t="4445" r="26670" b="24765"/>
                <wp:wrapNone/>
                <wp:docPr id="18" name="下箭头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" cy="218440"/>
                        </a:xfrm>
                        <a:prstGeom prst="downArrow">
                          <a:avLst>
                            <a:gd name="adj1" fmla="val 50000"/>
                            <a:gd name="adj2" fmla="val 48044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2.8pt;margin-top:14.9pt;height:17.2pt;width:8.95pt;z-index:251679744;mso-width-relative:page;mso-height-relative:page;" fillcolor="#FFFFFF" filled="t" stroked="t" coordsize="21600,21600" o:gfxdata="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opfo71wAAAAkBAAAPAAAA&#10;AAAAAAEAIAAAACIAAABkcnMvZG93bnJldi54bWxQSwECFAAUAAAACACHTuJAl4wseBYCAAA4BAAA&#10;DgAAAAAAAAABACAAAAAmAQAAZHJzL2Uyb0RvYy54bWxQSwUGAAAAAAYABgBZAQAArgUAAAAA&#10;" adj="16201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70485</wp:posOffset>
                </wp:positionV>
                <wp:extent cx="143510" cy="358775"/>
                <wp:effectExtent l="10160" t="5080" r="17780" b="17145"/>
                <wp:wrapNone/>
                <wp:docPr id="26" name="下箭头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358775"/>
                        </a:xfrm>
                        <a:prstGeom prst="downArrow">
                          <a:avLst>
                            <a:gd name="adj1" fmla="val 50000"/>
                            <a:gd name="adj2" fmla="val 625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96pt;margin-top:5.55pt;height:28.25pt;width:11.3pt;z-index:251674624;mso-width-relative:page;mso-height-relative:page;" fillcolor="#FFFFFF" filled="t" stroked="t" coordsize="21600,21600" o:gfxdata="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MqN/VTVAAAACQEAAA8AAAAAAAAA&#10;AQAgAAAAIgAAAGRycy9kb3ducmV2LnhtbFBLAQIUABQAAAAIAIdO4kAXmsWFFAIAADgEAAAOAAAA&#10;AAAAAAEAIAAAACQBAABkcnMvZTJvRG9jLnhtbFBLBQYAAAAABgAGAFkBAACqBQAAAAA=&#10;" adj="16200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3942080</wp:posOffset>
                </wp:positionH>
                <wp:positionV relativeFrom="paragraph">
                  <wp:posOffset>189865</wp:posOffset>
                </wp:positionV>
                <wp:extent cx="113665" cy="218440"/>
                <wp:effectExtent l="12065" t="4445" r="26670" b="24765"/>
                <wp:wrapNone/>
                <wp:docPr id="8" name="下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" cy="218440"/>
                        </a:xfrm>
                        <a:prstGeom prst="downArrow">
                          <a:avLst>
                            <a:gd name="adj1" fmla="val 50000"/>
                            <a:gd name="adj2" fmla="val 48044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10.4pt;margin-top:14.95pt;height:17.2pt;width:8.95pt;z-index:251694080;mso-width-relative:page;mso-height-relative:page;" fillcolor="#FFFFFF" filled="t" stroked="t" coordsize="21600,21600" o:gfxdata="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Ybwn/dkAAAAJAQAADwAA&#10;AAAAAAABACAAAAAiAAAAZHJzL2Rvd25yZXYueG1sUEsBAhQAFAAAAAgAh07iQLhzxU0VAgAANgQA&#10;AA4AAAAAAAAAAQAgAAAAKAEAAGRycy9lMm9Eb2MueG1sUEsFBgAAAAAGAAYAWQEAAK8FAAAAAA==&#10;" adj="16201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2372995</wp:posOffset>
                </wp:positionH>
                <wp:positionV relativeFrom="paragraph">
                  <wp:posOffset>189230</wp:posOffset>
                </wp:positionV>
                <wp:extent cx="113665" cy="218440"/>
                <wp:effectExtent l="12065" t="4445" r="26670" b="24765"/>
                <wp:wrapNone/>
                <wp:docPr id="24" name="下箭头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" cy="218440"/>
                        </a:xfrm>
                        <a:prstGeom prst="downArrow">
                          <a:avLst>
                            <a:gd name="adj1" fmla="val 50000"/>
                            <a:gd name="adj2" fmla="val 48044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86.85pt;margin-top:14.9pt;height:17.2pt;width:8.95pt;z-index:251688960;mso-width-relative:page;mso-height-relative:page;" fillcolor="#FFFFFF" filled="t" stroked="t" coordsize="21600,21600" o:gfxdata="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eP0JX2QAAAAkBAAAP&#10;AAAAAAAAAAEAIAAAACIAAABkcnMvZG93bnJldi54bWxQSwECFAAUAAAACACHTuJAtpSz6xcCAAA4&#10;BAAADgAAAAAAAAABACAAAAAoAQAAZHJzL2Uyb0RvYy54bWxQSwUGAAAAAAYABgBZAQAAsQUAAAAA&#10;" adj="16201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210185</wp:posOffset>
                </wp:positionV>
                <wp:extent cx="113665" cy="218440"/>
                <wp:effectExtent l="12065" t="4445" r="26670" b="24765"/>
                <wp:wrapNone/>
                <wp:docPr id="1" name="下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" cy="218440"/>
                        </a:xfrm>
                        <a:prstGeom prst="downArrow">
                          <a:avLst>
                            <a:gd name="adj1" fmla="val 50000"/>
                            <a:gd name="adj2" fmla="val 48044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-13.5pt;margin-top:16.55pt;height:17.2pt;width:8.95pt;z-index:251662336;mso-width-relative:page;mso-height-relative:page;" fillcolor="#FFFFFF" filled="t" stroked="t" coordsize="21600,21600" o:gfxdata="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OZvT53ZAAAACAEA&#10;AA8AAAAAAAAAAQAgAAAAIgAAAGRycy9kb3ducmV2LnhtbFBLAQIUABQAAAAIAIdO4kBBJULxGQIA&#10;AEEEAAAOAAAAAAAAAAEAIAAAACgBAABkcnMvZTJvRG9jLnhtbFBLBQYAAAAABgAGAFkBAACzBQAA&#10;AAA=&#10;" adj="16201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189230</wp:posOffset>
                </wp:positionV>
                <wp:extent cx="4137660" cy="635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8" idx="0"/>
                      </wps:cNvCnPr>
                      <wps:spPr>
                        <a:xfrm>
                          <a:off x="0" y="0"/>
                          <a:ext cx="413766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0.9pt;margin-top:14.9pt;height:0.05pt;width:325.8pt;z-index:251668480;mso-width-relative:page;mso-height-relative:page;" filled="f" stroked="t" coordsize="21600,21600" o:gfxdata="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N4ugfjV&#10;AAAACQEAAA8AAAAAAAAAAQAgAAAAIgAAAGRycy9kb3ducmV2LnhtbFBLAQIUABQAAAAIAIdO4kCX&#10;MRU/6gEAAL8DAAAOAAAAAAAAAAEAIAAAACQ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center" w:pos="4153"/>
        </w:tabs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196850</wp:posOffset>
                </wp:positionV>
                <wp:extent cx="553720" cy="1384935"/>
                <wp:effectExtent l="5080" t="4445" r="12700" b="2032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20" cy="138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80" w:lineRule="atLeas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艺术与建筑学院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(自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愿)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5.5pt;margin-top:15.5pt;height:109.05pt;width:43.6pt;z-index:251670528;mso-width-relative:page;mso-height-relative:page;" fillcolor="#FFFFFF" filled="t" stroked="t" coordsize="21600,21600" o:gfxdata="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jpWCd2AAAAAoBAAAPAAAAAAAAAAEAIAAAACIAAABkcnMvZG93bnJldi54&#10;bWxQSwECFAAUAAAACACHTuJAT7G9e/oBAAD4AwAADgAAAAAAAAABACAAAAAnAQAAZHJzL2Uyb0Rv&#10;Yy54bWxQSwUGAAAAAAYABgBZAQAAkwUAAAAA&#10;">
                <v:fill on="t" focussize="0,0"/>
                <v:stroke color="#000000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spacing w:line="80" w:lineRule="atLeas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艺术与建筑学院</w:t>
                      </w:r>
                    </w:p>
                    <w:p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  </w:t>
                      </w:r>
                    </w:p>
                    <w:p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(自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愿)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12065</wp:posOffset>
                </wp:positionV>
                <wp:extent cx="113665" cy="218440"/>
                <wp:effectExtent l="12065" t="4445" r="26670" b="24765"/>
                <wp:wrapNone/>
                <wp:docPr id="27" name="下箭头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" cy="218440"/>
                        </a:xfrm>
                        <a:prstGeom prst="downArrow">
                          <a:avLst>
                            <a:gd name="adj1" fmla="val 50000"/>
                            <a:gd name="adj2" fmla="val 48044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45pt;margin-top:0.95pt;height:17.2pt;width:8.95pt;z-index:251693056;mso-width-relative:page;mso-height-relative:page;" fillcolor="#FFFFFF" filled="t" stroked="t" coordsize="21600,21600" o:gfxdata="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j4USE1wAAAAgBAAAPAAAA&#10;AAAAAAEAIAAAACIAAABkcnMvZG93bnJldi54bWxQSwECFAAUAAAACACHTuJAgwM1rBYCAAA4BAAA&#10;DgAAAAAAAAABACAAAAAmAQAAZHJzL2Uyb0RvYy54bWxQSwUGAAAAAAYABgBZAQAArgUAAAAA&#10;" adj="16201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w:tab/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2155190</wp:posOffset>
                </wp:positionH>
                <wp:positionV relativeFrom="paragraph">
                  <wp:posOffset>5080</wp:posOffset>
                </wp:positionV>
                <wp:extent cx="544195" cy="1379220"/>
                <wp:effectExtent l="4445" t="4445" r="22860" b="6985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95" cy="137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80" w:lineRule="atLeas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国际商学院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(自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愿)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9.7pt;margin-top:0.4pt;height:108.6pt;width:42.85pt;z-index:251678720;mso-width-relative:page;mso-height-relative:page;" fillcolor="#FFFFFF" filled="t" stroked="t" coordsize="21600,21600" o:gfxdata="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FblANdcAAAAIAQAADwAAAAAAAAABACAAAAAiAAAAZHJzL2Rvd25yZXYu&#10;eG1sUEsBAhQAFAAAAAgAh07iQNPyRM/8AQAA+AMAAA4AAAAAAAAAAQAgAAAAJg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spacing w:line="80" w:lineRule="atLeas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国际商学院</w:t>
                      </w:r>
                    </w:p>
                    <w:p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  </w:t>
                      </w:r>
                    </w:p>
                    <w:p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(自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愿)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41275</wp:posOffset>
                </wp:positionV>
                <wp:extent cx="531495" cy="1335405"/>
                <wp:effectExtent l="4445" t="4445" r="16510" b="1270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" cy="133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信息与软件学院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(自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愿)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2.5pt;margin-top:3.25pt;height:105.15pt;width:41.85pt;z-index:251683840;mso-width-relative:page;mso-height-relative:page;" fillcolor="#FFFFFF" filled="t" stroked="t" coordsize="21600,21600" o:gfxdata="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fN9bZdcAAAAIAQAADwAAAAAAAAABACAAAAAiAAAAZHJzL2Rvd25yZXYueG1s&#10;UEsBAhQAFAAAAAgAh07iQCQdb8/5AQAA9gMAAA4AAAAAAAAAAQAgAAAAJgEAAGRycy9lMm9Eb2Mu&#10;eG1sUEsFBgAAAAAGAAYAWQEAAJEFAAAAAA==&#10;">
                <v:fill on="t" focussize="0,0"/>
                <v:stroke color="#000000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信息与软件学院</w:t>
                      </w:r>
                    </w:p>
                    <w:p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  </w:t>
                      </w:r>
                    </w:p>
                    <w:p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(自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愿)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13335</wp:posOffset>
                </wp:positionV>
                <wp:extent cx="494030" cy="1372235"/>
                <wp:effectExtent l="4445" t="4445" r="15875" b="1397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" cy="137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机电工程学院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.4pt;margin-top:1.05pt;height:108.05pt;width:38.9pt;z-index:251660288;mso-width-relative:page;mso-height-relative:page;" fillcolor="#FFFFFF" filled="t" stroked="t" coordsize="21600,21600" o:gfxdata="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p+gmK1AAAAAgBAAAPAAAAAAAAAAEAIAAAACIAAABkcnMvZG93bnJldi54bWxQ&#10;SwECFAAUAAAACACHTuJAEi5S/vsBAAD4AwAADgAAAAAAAAABACAAAAAjAQAAZHJzL2Uyb0RvYy54&#10;bWxQSwUGAAAAAAYABgBZAQAAkAUAAAAA&#10;">
                <v:fill on="t" focussize="0,0"/>
                <v:stroke color="#000000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机电工程学院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2912745</wp:posOffset>
                </wp:positionH>
                <wp:positionV relativeFrom="paragraph">
                  <wp:posOffset>31750</wp:posOffset>
                </wp:positionV>
                <wp:extent cx="506730" cy="1353820"/>
                <wp:effectExtent l="4445" t="4445" r="22225" b="1333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医学与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公共服务学院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9.35pt;margin-top:2.5pt;height:106.6pt;width:39.9pt;z-index:251675648;mso-width-relative:page;mso-height-relative:page;" fillcolor="#FFFFFF" filled="t" stroked="t" coordsize="21600,21600" o:gfxdata="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Zxuw/YAAAACQEAAA8AAAAAAAAAAQAgAAAAIgAAAGRycy9kb3ducmV2&#10;LnhtbFBLAQIUABQAAAAIAIdO4kCqrVqG/AEAAPgDAAAOAAAAAAAAAAEAIAAAACc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医学与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公共服务学院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3779520</wp:posOffset>
                </wp:positionH>
                <wp:positionV relativeFrom="paragraph">
                  <wp:posOffset>20955</wp:posOffset>
                </wp:positionV>
                <wp:extent cx="506730" cy="1371600"/>
                <wp:effectExtent l="4445" t="4445" r="22225" b="1460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人文社会科学学院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7.6pt;margin-top:1.65pt;height:108pt;width:39.9pt;z-index:251689984;mso-width-relative:page;mso-height-relative:page;" fillcolor="#FFFFFF" filled="t" stroked="t" coordsize="21600,21600" o:gfxdata="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bj0DY2AAAAAkBAAAPAAAAAAAAAAEAIAAAACIAAABkcnMvZG93bnJldi54&#10;bWxQSwECFAAUAAAACACHTuJAVumSFvoBAAD2AwAADgAAAAAAAAABACAAAAAnAQAAZHJzL2Uyb0Rv&#10;Yy54bWxQSwUGAAAAAAYABgBZAQAAkwUAAAAA&#10;">
                <v:fill on="t" focussize="0,0"/>
                <v:stroke color="#000000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人文社会科学学院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4656455</wp:posOffset>
                </wp:positionH>
                <wp:positionV relativeFrom="paragraph">
                  <wp:posOffset>69850</wp:posOffset>
                </wp:positionV>
                <wp:extent cx="926465" cy="1334770"/>
                <wp:effectExtent l="4445" t="4445" r="21590" b="13335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465" cy="133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5" w:lineRule="auto"/>
                              <w:ind w:right="-945" w:rightChars="-450"/>
                              <w:textAlignment w:val="auto"/>
                              <w:outlineLvl w:val="9"/>
                              <w:rPr>
                                <w:rFonts w:hint="eastAsia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教务处、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en-US" w:eastAsia="zh-CN"/>
                              </w:rPr>
                              <w:t>学生处）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5" w:lineRule="auto"/>
                              <w:ind w:right="-945" w:rightChars="-450"/>
                              <w:textAlignment w:val="auto"/>
                              <w:outlineLvl w:val="9"/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（招生工作处、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5" w:lineRule="auto"/>
                              <w:ind w:right="-945" w:rightChars="-450"/>
                              <w:textAlignment w:val="auto"/>
                              <w:outlineLvl w:val="9"/>
                              <w:rPr>
                                <w:rFonts w:hint="eastAsia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咨询服务处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6.65pt;margin-top:5.5pt;height:105.1pt;width:72.95pt;z-index:251695104;mso-width-relative:page;mso-height-relative:page;" fillcolor="#FFFFFF" filled="t" stroked="t" coordsize="21600,21600" o:gfxdata="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G/d2p1wAAAAoBAAAPAAAAAAAAAAEAIAAAACIAAABkcnMvZG93bnJldi54&#10;bWxQSwECFAAUAAAACACHTuJAXpjHJfsBAAD4AwAADgAAAAAAAAABACAAAAAmAQAAZHJzL2Uyb0Rv&#10;Yy54bWxQSwUGAAAAAAYABgBZAQAAkwUAAAAA&#10;">
                <v:fill on="t" focussize="0,0"/>
                <v:stroke color="#000000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5" w:lineRule="auto"/>
                        <w:ind w:right="-945" w:rightChars="-450"/>
                        <w:textAlignment w:val="auto"/>
                        <w:outlineLvl w:val="9"/>
                        <w:rPr>
                          <w:rFonts w:hint="eastAsia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  <w:lang w:eastAsia="zh-CN"/>
                        </w:rPr>
                        <w:t>教务处、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en-US" w:eastAsia="zh-CN"/>
                        </w:rPr>
                        <w:t>学生处）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5" w:lineRule="auto"/>
                        <w:ind w:right="-945" w:rightChars="-450"/>
                        <w:textAlignment w:val="auto"/>
                        <w:outlineLvl w:val="9"/>
                        <w:rPr>
                          <w:rFonts w:hint="eastAsia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  <w:lang w:eastAsia="zh-CN"/>
                        </w:rPr>
                        <w:t>（招生工作处、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5" w:lineRule="auto"/>
                        <w:ind w:right="-945" w:rightChars="-450"/>
                        <w:textAlignment w:val="auto"/>
                        <w:outlineLvl w:val="9"/>
                        <w:rPr>
                          <w:rFonts w:hint="eastAsia"/>
                          <w:b w:val="0"/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sz w:val="28"/>
                          <w:szCs w:val="28"/>
                        </w:rPr>
                        <w:t>咨询服务处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2846070</wp:posOffset>
                </wp:positionH>
                <wp:positionV relativeFrom="paragraph">
                  <wp:posOffset>38735</wp:posOffset>
                </wp:positionV>
                <wp:extent cx="132080" cy="139065"/>
                <wp:effectExtent l="19050" t="4445" r="20320" b="8890"/>
                <wp:wrapNone/>
                <wp:docPr id="32" name="下箭头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2080" cy="139065"/>
                        </a:xfrm>
                        <a:prstGeom prst="downArrow">
                          <a:avLst>
                            <a:gd name="adj1" fmla="val 50000"/>
                            <a:gd name="adj2" fmla="val 26322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flip:x;margin-left:224.1pt;margin-top:3.05pt;height:10.95pt;width:10.4pt;z-index:251664384;mso-width-relative:page;mso-height-relative:page;" fillcolor="#FFFFFF" filled="t" stroked="t" coordsize="21600,21600" o:gfxdata="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J&#10;tJJs1wAAAAgBAAAPAAAAAAAAAAEAIAAAACIAAABkcnMvZG93bnJldi54bWxQSwECFAAUAAAACACH&#10;TuJAxAQZtiUCAABNBAAADgAAAAAAAAABACAAAAAmAQAAZHJzL2Uyb0RvYy54bWxQSwUGAAAAAAYA&#10;BgBZAQAAvQUAAAAA&#10;" adj="16201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6985</wp:posOffset>
                </wp:positionV>
                <wp:extent cx="5657215" cy="1016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215" cy="101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1.4pt;margin-top:0.55pt;height:0.8pt;width:445.45pt;z-index:251663360;mso-width-relative:page;mso-height-relative:page;" filled="f" stroked="t" coordsize="21600,21600" o:gfxdata="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8I1kT1QAAAAcBAAAPAAAA&#10;AAAAAAEAIAAAACIAAABkcnMvZG93bnJldi54bWxQSwECFAAUAAAACACHTuJAdInlUd8BAACaAwAA&#10;DgAAAAAAAAABACAAAAAk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2"/>
        <w:tblpPr w:leftFromText="180" w:rightFromText="180" w:vertAnchor="text" w:horzAnchor="page" w:tblpX="4620" w:tblpY="4"/>
        <w:tblOverlap w:val="never"/>
        <w:tblW w:w="39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391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>缴费大厅（教学楼西大厅）</w:t>
            </w:r>
          </w:p>
        </w:tc>
      </w:tr>
    </w:tbl>
    <w:p/>
    <w:p>
      <w:pPr>
        <w:tabs>
          <w:tab w:val="left" w:pos="855"/>
        </w:tabs>
        <w:rPr>
          <w:rFonts w:hint="eastAsia"/>
        </w:rPr>
      </w:pPr>
      <w:r>
        <w:tab/>
      </w:r>
    </w:p>
    <w:p>
      <w:pPr>
        <w:tabs>
          <w:tab w:val="left" w:pos="855"/>
        </w:tabs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65405</wp:posOffset>
                </wp:positionV>
                <wp:extent cx="132080" cy="154305"/>
                <wp:effectExtent l="17780" t="4445" r="21590" b="12700"/>
                <wp:wrapNone/>
                <wp:docPr id="7" name="下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54305"/>
                        </a:xfrm>
                        <a:prstGeom prst="downArrow">
                          <a:avLst>
                            <a:gd name="adj1" fmla="val 50000"/>
                            <a:gd name="adj2" fmla="val 2920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24.85pt;margin-top:5.15pt;height:12.15pt;width:10.4pt;z-index:251669504;mso-width-relative:page;mso-height-relative:page;" fillcolor="#FFFFFF" filled="t" stroked="t" coordsize="21600,21600" o:gfxdata="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M0tsvYAAAACQEA&#10;AA8AAAAAAAAAAQAgAAAAIgAAAGRycy9kb3ducmV2LnhtbFBLAQIUABQAAAAIAIdO4kBMQjBzGgIA&#10;AEEEAAAOAAAAAAAAAAEAIAAAACcBAABkcnMvZTJvRG9jLnhtbFBLBQYAAAAABgAGAFkBAACzBQAA&#10;AAA=&#10;" adj="16201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2"/>
        <w:tblpPr w:leftFromText="180" w:rightFromText="180" w:vertAnchor="text" w:horzAnchor="page" w:tblpX="5122" w:tblpY="88"/>
        <w:tblOverlap w:val="never"/>
        <w:tblW w:w="2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70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>缴费  验证</w:t>
            </w:r>
          </w:p>
        </w:tc>
      </w:tr>
    </w:tbl>
    <w:p>
      <w:pPr>
        <w:tabs>
          <w:tab w:val="left" w:pos="855"/>
        </w:tabs>
        <w:rPr>
          <w:rFonts w:hint="eastAsia"/>
        </w:rPr>
      </w:pPr>
    </w:p>
    <w:p>
      <w:pPr>
        <w:tabs>
          <w:tab w:val="left" w:pos="855"/>
        </w:tabs>
        <w:rPr>
          <w:rFonts w:hint="eastAsia"/>
        </w:rPr>
      </w:pPr>
    </w:p>
    <w:p>
      <w:pPr>
        <w:tabs>
          <w:tab w:val="left" w:pos="855"/>
        </w:tabs>
        <w:rPr>
          <w:rFonts w:hint="eastAsia"/>
        </w:rPr>
      </w:pPr>
      <w:r>
        <w:rPr>
          <w:rFonts w:hint="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138430</wp:posOffset>
                </wp:positionV>
                <wp:extent cx="132080" cy="177800"/>
                <wp:effectExtent l="17145" t="4445" r="22225" b="8255"/>
                <wp:wrapNone/>
                <wp:docPr id="11" name="下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77800"/>
                        </a:xfrm>
                        <a:prstGeom prst="downArrow">
                          <a:avLst>
                            <a:gd name="adj1" fmla="val 50000"/>
                            <a:gd name="adj2" fmla="val 3016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25.6pt;margin-top:10.9pt;height:14pt;width:10.4pt;z-index:251680768;mso-width-relative:page;mso-height-relative:page;" fillcolor="#FFFFFF" filled="t" stroked="t" coordsize="21600,21600" o:gfxdata="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a5Xc61gAAAAkBAAAPAAAAAAAA&#10;AAEAIAAAACIAAABkcnMvZG93bnJldi54bWxQSwECFAAUAAAACACHTuJALBKpGBQCAAA4BAAADgAA&#10;AAAAAAABACAAAAAlAQAAZHJzL2Uyb0RvYy54bWxQSwUGAAAAAAYABgBZAQAAqwUAAAAA&#10;" adj="16760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tabs>
          <w:tab w:val="left" w:pos="855"/>
        </w:tabs>
        <w:rPr>
          <w:rFonts w:hint="eastAsia"/>
        </w:rPr>
      </w:pPr>
    </w:p>
    <w:p>
      <w:pPr>
        <w:tabs>
          <w:tab w:val="left" w:pos="855"/>
        </w:tabs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28575</wp:posOffset>
                </wp:positionV>
                <wp:extent cx="2052320" cy="373380"/>
                <wp:effectExtent l="4445" t="4445" r="19685" b="2222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32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本科报名处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自愿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6.35pt;margin-top:2.25pt;height:29.4pt;width:161.6pt;z-index:251673600;mso-width-relative:page;mso-height-relative:page;" fillcolor="#FFFFFF" filled="t" stroked="t" coordsize="21600,21600" o:gfxdata="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z0mWj2QAAAAgBAAAPAAAAAAAAAAEAIAAAACIAAABkcnMvZG93bnJldi54bWxQSwEC&#10;FAAUAAAACACHTuJARM22HPMBAADqAwAADgAAAAAAAAABACAAAAAo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本科报名处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自愿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855"/>
        </w:tabs>
        <w:rPr>
          <w:rFonts w:hint="eastAsia"/>
        </w:rPr>
      </w:pPr>
    </w:p>
    <w:p>
      <w:pPr>
        <w:tabs>
          <w:tab w:val="left" w:pos="855"/>
        </w:tabs>
        <w:rPr>
          <w:rFonts w:hint="eastAsia"/>
        </w:rPr>
      </w:pPr>
      <w:bookmarkStart w:id="0" w:name="_GoBack"/>
      <w:bookmarkEnd w:id="0"/>
      <w:r>
        <w:rPr>
          <w:rFonts w:hint="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93345</wp:posOffset>
                </wp:positionV>
                <wp:extent cx="131445" cy="234950"/>
                <wp:effectExtent l="17145" t="4445" r="22860" b="8255"/>
                <wp:wrapNone/>
                <wp:docPr id="16" name="下箭头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234950"/>
                        </a:xfrm>
                        <a:prstGeom prst="downArrow">
                          <a:avLst>
                            <a:gd name="adj1" fmla="val 50000"/>
                            <a:gd name="adj2" fmla="val 3016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26.35pt;margin-top:7.35pt;height:18.5pt;width:10.35pt;z-index:251681792;mso-width-relative:page;mso-height-relative:page;" fillcolor="#FFFFFF" filled="t" stroked="t" coordsize="21600,21600" o:gfxdata="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vmTvr9gAAAAJAQAADwAA&#10;AAAAAAABACAAAAAiAAAAZHJzL2Rvd25yZXYueG1sUEsBAhQAFAAAAAgAh07iQCrHnlgWAgAAOAQA&#10;AA4AAAAAAAAAAQAgAAAAJwEAAGRycy9lMm9Eb2MueG1sUEsFBgAAAAAGAAYAWQEAAK8FAAAAAA==&#10;" adj="17955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tabs>
          <w:tab w:val="left" w:pos="855"/>
        </w:tabs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1540510</wp:posOffset>
                </wp:positionH>
                <wp:positionV relativeFrom="paragraph">
                  <wp:posOffset>167005</wp:posOffset>
                </wp:positionV>
                <wp:extent cx="2907030" cy="278130"/>
                <wp:effectExtent l="4445" t="4445" r="22225" b="2222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03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户口</w:t>
                            </w: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办理处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（西大厅）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（自愿）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1.3pt;margin-top:13.15pt;height:21.9pt;width:228.9pt;z-index:251665408;mso-width-relative:page;mso-height-relative:page;" fillcolor="#FFFFFF" filled="t" stroked="t" coordsize="21600,21600" o:gfxdata="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4fwfG2AAAAAkBAAAPAAAAAAAAAAEAIAAAACIAAABkcnMvZG93bnJldi54bWxQSwECFAAU&#10;AAAACACHTuJApb/htPEBAADqAwAADgAAAAAAAAABACAAAAAn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户口</w:t>
                      </w:r>
                      <w:r>
                        <w:rPr>
                          <w:rFonts w:hint="eastAsia"/>
                          <w:sz w:val="24"/>
                          <w:lang w:val="en-US" w:eastAsia="zh-CN"/>
                        </w:rPr>
                        <w:t>办理处</w:t>
                      </w:r>
                      <w:r>
                        <w:rPr>
                          <w:rFonts w:hint="eastAsia"/>
                          <w:sz w:val="24"/>
                        </w:rPr>
                        <w:t>（西大厅）</w:t>
                      </w:r>
                      <w:r>
                        <w:rPr>
                          <w:rFonts w:hint="eastAsia"/>
                          <w:szCs w:val="21"/>
                        </w:rPr>
                        <w:t>（自愿）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855"/>
        </w:tabs>
        <w:jc w:val="right"/>
        <w:rPr>
          <w:rFonts w:hint="eastAsia"/>
        </w:rPr>
      </w:pPr>
    </w:p>
    <w:p>
      <w:pPr>
        <w:tabs>
          <w:tab w:val="left" w:pos="855"/>
        </w:tabs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2893695</wp:posOffset>
                </wp:positionH>
                <wp:positionV relativeFrom="paragraph">
                  <wp:posOffset>98425</wp:posOffset>
                </wp:positionV>
                <wp:extent cx="132080" cy="159385"/>
                <wp:effectExtent l="17145" t="4445" r="22225" b="7620"/>
                <wp:wrapNone/>
                <wp:docPr id="36" name="下箭头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59385"/>
                        </a:xfrm>
                        <a:prstGeom prst="downArrow">
                          <a:avLst>
                            <a:gd name="adj1" fmla="val 50000"/>
                            <a:gd name="adj2" fmla="val 3016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27.85pt;margin-top:7.75pt;height:12.55pt;width:10.4pt;z-index:251686912;mso-width-relative:page;mso-height-relative:page;" fillcolor="#FFFFFF" filled="t" stroked="t" coordsize="21600,21600" o:gfxdata="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t4CHTtcAAAAJAQAADwAA&#10;AAAAAAABACAAAAAiAAAAZHJzL2Rvd25yZXYueG1sUEsBAhQAFAAAAAgAh07iQMm7h0oXAgAAOAQA&#10;AA4AAAAAAAAAAQAgAAAAJgEAAGRycy9lMm9Eb2MueG1sUEsFBgAAAAAGAAYAWQEAAK8FAAAAAA==&#10;" adj="16201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tabs>
          <w:tab w:val="left" w:pos="855"/>
        </w:tabs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1540510</wp:posOffset>
                </wp:positionH>
                <wp:positionV relativeFrom="paragraph">
                  <wp:posOffset>86360</wp:posOffset>
                </wp:positionV>
                <wp:extent cx="2987675" cy="304165"/>
                <wp:effectExtent l="4445" t="5080" r="17780" b="1460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67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公寓用品（学校超市）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（自愿）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1.3pt;margin-top:6.8pt;height:23.95pt;width:235.25pt;z-index:251685888;mso-width-relative:page;mso-height-relative:page;" fillcolor="#FFFFFF" filled="t" stroked="t" coordsize="21600,21600" o:gfxdata="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CprbXZAAAACQEAAA8AAAAAAAAAAQAgAAAAIgAAAGRycy9kb3ducmV2LnhtbFBLAQIU&#10;ABQAAAAIAIdO4kAFtxqg8gEAAOoDAAAOAAAAAAAAAAEAIAAAACg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公寓用品（学校超市）</w:t>
                      </w:r>
                      <w:r>
                        <w:rPr>
                          <w:rFonts w:hint="eastAsia"/>
                          <w:szCs w:val="21"/>
                        </w:rPr>
                        <w:t>（自愿）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855"/>
        </w:tabs>
        <w:rPr>
          <w:rFonts w:hint="eastAsia"/>
        </w:rPr>
      </w:pPr>
    </w:p>
    <w:p>
      <w:pPr>
        <w:tabs>
          <w:tab w:val="left" w:pos="855"/>
        </w:tabs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31115</wp:posOffset>
                </wp:positionV>
                <wp:extent cx="111125" cy="152400"/>
                <wp:effectExtent l="15240" t="4445" r="26035" b="14605"/>
                <wp:wrapNone/>
                <wp:docPr id="37" name="下箭头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1125" cy="152400"/>
                        </a:xfrm>
                        <a:prstGeom prst="downArrow">
                          <a:avLst>
                            <a:gd name="adj1" fmla="val 50000"/>
                            <a:gd name="adj2" fmla="val 3428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flip:x;margin-left:228pt;margin-top:2.45pt;height:12pt;width:8.75pt;z-index:251666432;mso-width-relative:page;mso-height-relative:page;" fillcolor="#FFFFFF" filled="t" stroked="t" coordsize="21600,21600" o:gfxdata="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Q&#10;mp8h2gAAAAgBAAAPAAAAAAAAAAEAIAAAACIAAABkcnMvZG93bnJldi54bWxQSwECFAAUAAAACACH&#10;TuJAqQ5NGCICAABNBAAADgAAAAAAAAABACAAAAApAQAAZHJzL2Uyb0RvYy54bWxQSwUGAAAAAAYA&#10;BgBZAQAAvQUAAAAA&#10;" adj="16201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193040</wp:posOffset>
                </wp:positionV>
                <wp:extent cx="5800725" cy="1130935"/>
                <wp:effectExtent l="4445" t="4445" r="5080" b="762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113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凭财务处缴费章和各学院新生注册章到宿舍区安排宿舍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eastAsia="宋体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宿舍安排点：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信息与软件学院4号楼、机电工程学院5号楼、艺术与建筑学院2号楼、国际商学院6号楼、医学与公共服务学院3号楼、人文社会科学学院6号楼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45pt;margin-top:15.2pt;height:89.05pt;width:456.75pt;z-index:251667456;mso-width-relative:page;mso-height-relative:page;" fillcolor="#FFFFFF" filled="t" stroked="t" coordsize="21600,21600" o:gfxdata="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H9VYy2QAAAAoBAAAPAAAAAAAAAAEAIAAAACIAAABkcnMvZG93bnJldi54bWxQSwEC&#10;FAAUAAAACACHTuJAzFcNzvMBAADrAwAADgAAAAAAAAABACAAAAAo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凭财务处缴费章和各学院新生注册章到宿舍区安排宿舍</w:t>
                      </w:r>
                    </w:p>
                    <w:p>
                      <w:pPr>
                        <w:jc w:val="center"/>
                        <w:rPr>
                          <w:rFonts w:hint="default" w:eastAsia="宋体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宿舍安排点：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信息与软件学院4号楼、机电工程学院5号楼、艺术与建筑学院2号楼、国际商学院6号楼、医学与公共服务学院3号楼、人文社会科学学院6号楼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855"/>
        </w:tabs>
        <w:rPr>
          <w:rFonts w:hint="eastAsia"/>
        </w:rPr>
      </w:pPr>
    </w:p>
    <w:p>
      <w:pPr>
        <w:tabs>
          <w:tab w:val="left" w:pos="855"/>
        </w:tabs>
        <w:rPr>
          <w:rFonts w:hint="eastAsia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C3143A"/>
    <w:rsid w:val="001C2F9A"/>
    <w:rsid w:val="083C3D7F"/>
    <w:rsid w:val="0A420588"/>
    <w:rsid w:val="1A6C4FC0"/>
    <w:rsid w:val="2A020436"/>
    <w:rsid w:val="2DF77414"/>
    <w:rsid w:val="32287AA4"/>
    <w:rsid w:val="3C9E3D33"/>
    <w:rsid w:val="45C3143A"/>
    <w:rsid w:val="59BE3737"/>
    <w:rsid w:val="5A535218"/>
    <w:rsid w:val="68616659"/>
    <w:rsid w:val="6D535020"/>
    <w:rsid w:val="7968537F"/>
    <w:rsid w:val="7AE675B0"/>
    <w:rsid w:val="7D21279D"/>
    <w:rsid w:val="7F72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sai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39</Words>
  <Characters>42</Characters>
  <Lines>0</Lines>
  <Paragraphs>0</Paragraphs>
  <TotalTime>53</TotalTime>
  <ScaleCrop>false</ScaleCrop>
  <LinksUpToDate>false</LinksUpToDate>
  <CharactersWithSpaces>93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2018-08-28T07:41:00Z</dcterms:created>
  <dc:creator>安东尼</dc:creator>
  <cp:lastModifiedBy>胡赛1427093858</cp:lastModifiedBy>
  <cp:lastPrinted>2020-08-28T00:23:00Z</cp:lastPrinted>
  <dcterms:modified xsi:type="dcterms:W3CDTF">2020-08-28T08:22:25Z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